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88" w:rsidRDefault="00570088" w:rsidP="00571708">
      <w:pPr>
        <w:shd w:val="clear" w:color="auto" w:fill="FFFFFF"/>
        <w:ind w:left="4820"/>
        <w:jc w:val="center"/>
      </w:pPr>
      <w:r>
        <w:rPr>
          <w:color w:val="000000"/>
        </w:rPr>
        <w:t>Зарегистрировано</w:t>
      </w:r>
    </w:p>
    <w:p w:rsidR="00570088" w:rsidRDefault="00570088" w:rsidP="00571708">
      <w:pPr>
        <w:shd w:val="clear" w:color="auto" w:fill="FFFFFF"/>
        <w:ind w:left="4820"/>
        <w:jc w:val="center"/>
      </w:pPr>
      <w:r>
        <w:rPr>
          <w:color w:val="000000"/>
        </w:rPr>
        <w:t>в Управлении Министерства юстиции</w:t>
      </w:r>
    </w:p>
    <w:p w:rsidR="00570088" w:rsidRDefault="00570088" w:rsidP="00571708">
      <w:pPr>
        <w:shd w:val="clear" w:color="auto" w:fill="FFFFFF"/>
        <w:ind w:left="4820"/>
        <w:jc w:val="center"/>
      </w:pPr>
      <w:r>
        <w:rPr>
          <w:color w:val="000000"/>
        </w:rPr>
        <w:t xml:space="preserve">Российской Федерации </w:t>
      </w:r>
    </w:p>
    <w:p w:rsidR="00570088" w:rsidRDefault="00570088" w:rsidP="00571708">
      <w:pPr>
        <w:shd w:val="clear" w:color="auto" w:fill="FFFFFF"/>
        <w:ind w:left="4820"/>
        <w:jc w:val="center"/>
      </w:pPr>
      <w:r>
        <w:rPr>
          <w:color w:val="000000"/>
        </w:rPr>
        <w:t xml:space="preserve">по Самарской области </w:t>
      </w:r>
    </w:p>
    <w:p w:rsidR="00570088" w:rsidRDefault="00570088" w:rsidP="00571708">
      <w:pPr>
        <w:shd w:val="clear" w:color="auto" w:fill="FFFFFF"/>
        <w:ind w:left="4820"/>
        <w:jc w:val="center"/>
        <w:rPr>
          <w:color w:val="000000"/>
        </w:rPr>
      </w:pPr>
      <w:r>
        <w:rPr>
          <w:color w:val="000000"/>
        </w:rPr>
        <w:t xml:space="preserve">27 ноября 2019 года, </w:t>
      </w:r>
    </w:p>
    <w:p w:rsidR="00570088" w:rsidRDefault="00570088" w:rsidP="00571708">
      <w:pPr>
        <w:shd w:val="clear" w:color="auto" w:fill="FFFFFF"/>
        <w:ind w:left="4820"/>
        <w:jc w:val="center"/>
      </w:pPr>
      <w:r>
        <w:rPr>
          <w:color w:val="000000"/>
        </w:rPr>
        <w:t>государственный регистрационный</w:t>
      </w:r>
      <w:r>
        <w:rPr>
          <w:color w:val="FF0000"/>
        </w:rPr>
        <w:t xml:space="preserve"> </w:t>
      </w:r>
    </w:p>
    <w:p w:rsidR="00570088" w:rsidRPr="00991F24" w:rsidRDefault="00570088" w:rsidP="00571708">
      <w:pPr>
        <w:ind w:left="5245"/>
        <w:rPr>
          <w:sz w:val="28"/>
          <w:szCs w:val="28"/>
        </w:rPr>
      </w:pPr>
      <w:r>
        <w:t xml:space="preserve">            </w:t>
      </w:r>
      <w:r w:rsidRPr="00571708">
        <w:t xml:space="preserve">№ </w:t>
      </w:r>
      <w:r w:rsidRPr="00571708">
        <w:rPr>
          <w:lang w:val="en-US"/>
        </w:rPr>
        <w:t>RU</w:t>
      </w:r>
      <w:r w:rsidRPr="00571708">
        <w:t xml:space="preserve"> 63521</w:t>
      </w:r>
      <w:r>
        <w:t>1012019</w:t>
      </w:r>
      <w:r w:rsidRPr="00571708">
        <w:t>001</w:t>
      </w:r>
      <w:r w:rsidRPr="00991F24">
        <w:rPr>
          <w:sz w:val="28"/>
          <w:szCs w:val="28"/>
        </w:rPr>
        <w:t xml:space="preserve">  </w:t>
      </w:r>
    </w:p>
    <w:p w:rsidR="00570088" w:rsidRDefault="00570088" w:rsidP="00693659">
      <w:pPr>
        <w:jc w:val="center"/>
        <w:rPr>
          <w:b/>
          <w:bCs/>
          <w:sz w:val="28"/>
          <w:szCs w:val="28"/>
        </w:rPr>
      </w:pPr>
    </w:p>
    <w:p w:rsidR="00570088" w:rsidRDefault="00570088" w:rsidP="00991F24">
      <w:pPr>
        <w:rPr>
          <w:b/>
          <w:bCs/>
          <w:sz w:val="28"/>
          <w:szCs w:val="28"/>
        </w:rPr>
      </w:pPr>
    </w:p>
    <w:p w:rsidR="00570088" w:rsidRDefault="00570088" w:rsidP="00693659">
      <w:pPr>
        <w:jc w:val="center"/>
        <w:rPr>
          <w:b/>
          <w:bCs/>
          <w:sz w:val="28"/>
          <w:szCs w:val="28"/>
        </w:rPr>
      </w:pPr>
    </w:p>
    <w:p w:rsidR="00570088" w:rsidRPr="00C23594" w:rsidRDefault="00570088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:rsidR="00570088" w:rsidRPr="00C23594" w:rsidRDefault="00570088" w:rsidP="00693659">
      <w:pPr>
        <w:jc w:val="center"/>
        <w:rPr>
          <w:b/>
          <w:bCs/>
          <w:sz w:val="28"/>
          <w:szCs w:val="28"/>
        </w:rPr>
      </w:pPr>
    </w:p>
    <w:p w:rsidR="00570088" w:rsidRPr="00C23594" w:rsidRDefault="00570088" w:rsidP="00693659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1 ноября 2019</w:t>
      </w:r>
      <w:r w:rsidRPr="00C23594">
        <w:rPr>
          <w:sz w:val="28"/>
          <w:szCs w:val="28"/>
        </w:rPr>
        <w:t xml:space="preserve"> 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</w:t>
      </w:r>
      <w:r w:rsidRPr="00C235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</w:t>
      </w:r>
      <w:r w:rsidRPr="00C23594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</w:p>
    <w:p w:rsidR="00570088" w:rsidRPr="00C23594" w:rsidRDefault="00570088" w:rsidP="0069365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70088" w:rsidRPr="00C23594" w:rsidRDefault="00570088" w:rsidP="00693659">
      <w:pPr>
        <w:jc w:val="right"/>
        <w:rPr>
          <w:b/>
          <w:bCs/>
          <w:sz w:val="28"/>
          <w:szCs w:val="28"/>
        </w:rPr>
      </w:pPr>
    </w:p>
    <w:p w:rsidR="00570088" w:rsidRPr="00C23594" w:rsidRDefault="00570088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>
        <w:rPr>
          <w:b/>
          <w:bCs/>
          <w:sz w:val="28"/>
          <w:szCs w:val="28"/>
        </w:rPr>
        <w:t xml:space="preserve">городского </w:t>
      </w:r>
      <w:r w:rsidRPr="008842D7">
        <w:rPr>
          <w:b/>
          <w:bCs/>
          <w:sz w:val="28"/>
          <w:szCs w:val="28"/>
        </w:rPr>
        <w:t>поселения Суходол муниципального района Сергиевский Самарской о</w:t>
      </w:r>
      <w:r w:rsidRPr="00C23594">
        <w:rPr>
          <w:b/>
          <w:bCs/>
          <w:sz w:val="28"/>
          <w:szCs w:val="28"/>
        </w:rPr>
        <w:t>бласти</w:t>
      </w:r>
    </w:p>
    <w:p w:rsidR="00570088" w:rsidRPr="00C23594" w:rsidRDefault="00570088" w:rsidP="006936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0088" w:rsidRPr="00D6522C" w:rsidRDefault="00570088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Pr="00DF5203">
        <w:rPr>
          <w:sz w:val="28"/>
          <w:szCs w:val="28"/>
        </w:rPr>
        <w:t xml:space="preserve">городского поселения </w:t>
      </w:r>
      <w:r w:rsidRPr="00F914D8">
        <w:rPr>
          <w:sz w:val="28"/>
          <w:szCs w:val="28"/>
        </w:rPr>
        <w:t>Суходол муниципального района Сергиевский</w:t>
      </w:r>
      <w:r>
        <w:t xml:space="preserve"> </w:t>
      </w:r>
      <w:r w:rsidRPr="00C23594">
        <w:rPr>
          <w:sz w:val="28"/>
          <w:szCs w:val="28"/>
        </w:rPr>
        <w:t xml:space="preserve">Самарской области «О внесении изменений в Устав </w:t>
      </w:r>
      <w:r w:rsidRPr="00DF5203">
        <w:rPr>
          <w:sz w:val="28"/>
          <w:szCs w:val="28"/>
        </w:rPr>
        <w:t xml:space="preserve">городского поселения </w:t>
      </w:r>
      <w:r w:rsidRPr="00F914D8">
        <w:rPr>
          <w:sz w:val="28"/>
          <w:szCs w:val="28"/>
        </w:rPr>
        <w:t>Суходол муниципального района Сергиевский</w:t>
      </w:r>
      <w:r w:rsidRPr="00C23594">
        <w:rPr>
          <w:sz w:val="28"/>
          <w:szCs w:val="28"/>
        </w:rPr>
        <w:t xml:space="preserve"> Самарской области» </w:t>
      </w:r>
      <w:r>
        <w:rPr>
          <w:sz w:val="28"/>
          <w:szCs w:val="28"/>
        </w:rPr>
        <w:t xml:space="preserve">от 24 октября 2019 года, </w:t>
      </w:r>
      <w:bookmarkStart w:id="0" w:name="_GoBack"/>
      <w:bookmarkEnd w:id="0"/>
    </w:p>
    <w:p w:rsidR="00570088" w:rsidRPr="00C23594" w:rsidRDefault="00570088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Pr="00DF5203">
        <w:rPr>
          <w:sz w:val="28"/>
          <w:szCs w:val="28"/>
        </w:rPr>
        <w:t xml:space="preserve">городского поселения </w:t>
      </w:r>
      <w:r w:rsidRPr="00F914D8">
        <w:rPr>
          <w:sz w:val="28"/>
          <w:szCs w:val="28"/>
        </w:rPr>
        <w:t>Суходол муниципального района Сергиевский</w:t>
      </w:r>
      <w:r>
        <w:t xml:space="preserve"> </w:t>
      </w:r>
      <w:r w:rsidRPr="00C23594">
        <w:rPr>
          <w:sz w:val="28"/>
          <w:szCs w:val="28"/>
        </w:rPr>
        <w:t>Самарской области</w:t>
      </w:r>
    </w:p>
    <w:p w:rsidR="00570088" w:rsidRPr="00C23594" w:rsidRDefault="00570088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570088" w:rsidRPr="00C23594" w:rsidRDefault="00570088" w:rsidP="00693659">
      <w:pPr>
        <w:ind w:firstLine="708"/>
        <w:jc w:val="both"/>
        <w:rPr>
          <w:b/>
          <w:bCs/>
          <w:sz w:val="28"/>
          <w:szCs w:val="28"/>
        </w:rPr>
      </w:pPr>
    </w:p>
    <w:p w:rsidR="00570088" w:rsidRPr="00C23594" w:rsidRDefault="00570088" w:rsidP="006F775F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Pr="00DF5203">
        <w:rPr>
          <w:sz w:val="28"/>
          <w:szCs w:val="28"/>
        </w:rPr>
        <w:t xml:space="preserve">городского поселения </w:t>
      </w:r>
      <w:r w:rsidRPr="00F914D8">
        <w:rPr>
          <w:sz w:val="28"/>
          <w:szCs w:val="28"/>
        </w:rPr>
        <w:t>Суходол муниципального района Сергиевский</w:t>
      </w:r>
      <w:r>
        <w:t xml:space="preserve">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DF5203">
        <w:rPr>
          <w:sz w:val="28"/>
          <w:szCs w:val="28"/>
        </w:rPr>
        <w:t xml:space="preserve">городского поселения </w:t>
      </w:r>
      <w:r w:rsidRPr="00F914D8">
        <w:rPr>
          <w:sz w:val="28"/>
          <w:szCs w:val="28"/>
        </w:rPr>
        <w:t>Суходол муниципального района Сергиевский</w:t>
      </w:r>
      <w:r w:rsidRPr="00C23594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29.07.2015            № 21</w:t>
      </w:r>
      <w:r w:rsidRPr="00322D9F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(далее – Устав):</w:t>
      </w:r>
    </w:p>
    <w:p w:rsidR="00570088" w:rsidRPr="00201C9F" w:rsidRDefault="00570088" w:rsidP="00DB7C1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1) </w:t>
      </w:r>
      <w:r w:rsidRPr="00201C9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1 статьи </w:t>
      </w:r>
      <w:r w:rsidRPr="00201C9F">
        <w:rPr>
          <w:sz w:val="28"/>
          <w:szCs w:val="28"/>
        </w:rPr>
        <w:t xml:space="preserve">7 Устава: </w:t>
      </w:r>
    </w:p>
    <w:p w:rsidR="00570088" w:rsidRPr="00201C9F" w:rsidRDefault="00570088" w:rsidP="00DB7C1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а) </w:t>
      </w:r>
      <w:r>
        <w:rPr>
          <w:sz w:val="28"/>
          <w:szCs w:val="28"/>
        </w:rPr>
        <w:t>под</w:t>
      </w:r>
      <w:r w:rsidRPr="00201C9F">
        <w:rPr>
          <w:sz w:val="28"/>
          <w:szCs w:val="28"/>
        </w:rPr>
        <w:t>пункт 22 изложить в следующей редакции:</w:t>
      </w:r>
    </w:p>
    <w:p w:rsidR="00570088" w:rsidRDefault="00570088" w:rsidP="00DB7C11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«22) </w:t>
      </w:r>
      <w:r w:rsidRPr="00A225FC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</w:t>
      </w:r>
      <w:r>
        <w:rPr>
          <w:sz w:val="28"/>
          <w:szCs w:val="28"/>
        </w:rPr>
        <w:t>–</w:t>
      </w:r>
      <w:r w:rsidRPr="00A225FC">
        <w:rPr>
          <w:sz w:val="28"/>
          <w:szCs w:val="28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</w:t>
      </w:r>
      <w:r>
        <w:rPr>
          <w:sz w:val="28"/>
          <w:szCs w:val="28"/>
        </w:rPr>
        <w:t>–</w:t>
      </w:r>
      <w:r w:rsidRPr="00A225FC">
        <w:rPr>
          <w:sz w:val="28"/>
          <w:szCs w:val="28"/>
        </w:rPr>
        <w:t xml:space="preserve">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Pr="00705022">
        <w:rPr>
          <w:sz w:val="28"/>
          <w:szCs w:val="28"/>
        </w:rPr>
        <w:t>»;</w:t>
      </w:r>
    </w:p>
    <w:p w:rsidR="00570088" w:rsidRPr="00201C9F" w:rsidRDefault="00570088" w:rsidP="00DB7C11">
      <w:pPr>
        <w:tabs>
          <w:tab w:val="num" w:pos="2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подпункте 39</w:t>
      </w:r>
      <w:r w:rsidRPr="00201C9F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570088" w:rsidRPr="00201C9F" w:rsidRDefault="00570088" w:rsidP="00DB7C11">
      <w:pPr>
        <w:pStyle w:val="BodyText2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 xml:space="preserve">2) в статье 8 Устава: </w:t>
      </w:r>
    </w:p>
    <w:p w:rsidR="00570088" w:rsidRPr="00201C9F" w:rsidRDefault="00570088" w:rsidP="00DB7C11">
      <w:pPr>
        <w:pStyle w:val="BodyText2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570088" w:rsidRPr="00201C9F" w:rsidRDefault="00570088" w:rsidP="00DB7C11">
      <w:pPr>
        <w:pStyle w:val="BodyText2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б) дополнить пункт 1 подпунктом 16 следующего содержания:</w:t>
      </w:r>
    </w:p>
    <w:p w:rsidR="00570088" w:rsidRPr="00201C9F" w:rsidRDefault="00570088" w:rsidP="00DB7C1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:rsidR="00570088" w:rsidRPr="00201C9F" w:rsidRDefault="00570088" w:rsidP="00DB7C1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3) подпункт 5 пункта 1 статьи 10 Устава признать утратившим силу;</w:t>
      </w:r>
    </w:p>
    <w:p w:rsidR="00570088" w:rsidRPr="00201C9F" w:rsidRDefault="00570088" w:rsidP="00DB7C11">
      <w:pPr>
        <w:ind w:firstLine="709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4) пункт 6 статьи 23 Устава изложить в следующей редакции:</w:t>
      </w:r>
    </w:p>
    <w:p w:rsidR="00570088" w:rsidRPr="00201C9F" w:rsidRDefault="00570088" w:rsidP="00DB7C11">
      <w:pPr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:rsidR="00570088" w:rsidRPr="00201C9F" w:rsidRDefault="00570088" w:rsidP="00DB7C1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5) в статье 38 Устава: </w:t>
      </w:r>
    </w:p>
    <w:p w:rsidR="00570088" w:rsidRPr="00201C9F" w:rsidRDefault="00570088" w:rsidP="00DB7C1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570088" w:rsidRPr="00201C9F" w:rsidRDefault="00570088" w:rsidP="00DB7C1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 w:rsidRPr="00201C9F">
        <w:rPr>
          <w:b/>
          <w:bCs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201C9F">
        <w:rPr>
          <w:sz w:val="28"/>
          <w:szCs w:val="28"/>
        </w:rPr>
        <w:t xml:space="preserve">»; </w:t>
      </w:r>
    </w:p>
    <w:p w:rsidR="00570088" w:rsidRPr="00201C9F" w:rsidRDefault="00570088" w:rsidP="00DB7C1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570088" w:rsidRPr="00201C9F" w:rsidRDefault="00570088" w:rsidP="00DB7C1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пунктом 3 следующего содержания: </w:t>
      </w:r>
    </w:p>
    <w:p w:rsidR="00570088" w:rsidRPr="00201C9F" w:rsidRDefault="00570088" w:rsidP="00DB7C1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570088" w:rsidRPr="00201C9F" w:rsidRDefault="00570088" w:rsidP="00DB7C1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6) в статье </w:t>
      </w:r>
      <w:r>
        <w:rPr>
          <w:sz w:val="28"/>
          <w:szCs w:val="28"/>
        </w:rPr>
        <w:t>43</w:t>
      </w:r>
      <w:r w:rsidRPr="00201C9F">
        <w:rPr>
          <w:sz w:val="28"/>
          <w:szCs w:val="28"/>
        </w:rPr>
        <w:t xml:space="preserve"> Устава: </w:t>
      </w:r>
    </w:p>
    <w:p w:rsidR="00570088" w:rsidRPr="00201C9F" w:rsidRDefault="00570088" w:rsidP="00DB7C1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570088" w:rsidRPr="00201C9F" w:rsidRDefault="00570088" w:rsidP="00DB7C1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43</w:t>
      </w:r>
      <w:r w:rsidRPr="00201C9F">
        <w:rPr>
          <w:b/>
          <w:bCs/>
          <w:sz w:val="28"/>
          <w:szCs w:val="28"/>
        </w:rPr>
        <w:t>. Досрочное прекращение полномочий и меры ответственности Главы поселения</w:t>
      </w:r>
      <w:r w:rsidRPr="00201C9F">
        <w:rPr>
          <w:sz w:val="28"/>
          <w:szCs w:val="28"/>
        </w:rPr>
        <w:t xml:space="preserve">»; </w:t>
      </w:r>
    </w:p>
    <w:p w:rsidR="00570088" w:rsidRPr="00201C9F" w:rsidRDefault="00570088" w:rsidP="00DB7C1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570088" w:rsidRPr="00201C9F" w:rsidRDefault="00570088" w:rsidP="00DB7C1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абзацем следующего содержания: </w:t>
      </w:r>
    </w:p>
    <w:p w:rsidR="00570088" w:rsidRPr="00201C9F" w:rsidRDefault="00570088" w:rsidP="00DB7C1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570088" w:rsidRPr="00977CDD" w:rsidRDefault="00570088" w:rsidP="00DB7C1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7) </w:t>
      </w:r>
      <w:r>
        <w:rPr>
          <w:sz w:val="28"/>
          <w:szCs w:val="28"/>
        </w:rPr>
        <w:t>дополнить пункт 1</w:t>
      </w:r>
      <w:r w:rsidRPr="00977CDD">
        <w:rPr>
          <w:sz w:val="28"/>
          <w:szCs w:val="28"/>
        </w:rPr>
        <w:t xml:space="preserve">.1 </w:t>
      </w:r>
      <w:r>
        <w:rPr>
          <w:sz w:val="28"/>
          <w:szCs w:val="28"/>
        </w:rPr>
        <w:t>статьи 53</w:t>
      </w:r>
      <w:r w:rsidRPr="00201C9F">
        <w:rPr>
          <w:sz w:val="28"/>
          <w:szCs w:val="28"/>
        </w:rPr>
        <w:t xml:space="preserve"> Устава</w:t>
      </w:r>
      <w:r w:rsidRPr="00977CDD">
        <w:rPr>
          <w:sz w:val="28"/>
          <w:szCs w:val="28"/>
        </w:rPr>
        <w:t xml:space="preserve"> абзацами следующего содержания:</w:t>
      </w:r>
    </w:p>
    <w:p w:rsidR="00570088" w:rsidRPr="00124C9E" w:rsidRDefault="00570088" w:rsidP="00DB7C11">
      <w:pPr>
        <w:ind w:firstLine="697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«Порядок предоставления помещений для встреч депутатов с избирателями</w:t>
      </w:r>
      <w:r w:rsidRPr="00124C9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570088" w:rsidRPr="00124C9E" w:rsidRDefault="00570088" w:rsidP="00DB7C11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570088" w:rsidRPr="00124C9E" w:rsidRDefault="00570088" w:rsidP="00DB7C1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570088" w:rsidRPr="00124C9E" w:rsidRDefault="00570088" w:rsidP="00DB7C11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внутриобъектового и пропускного режимов, установленных в организации, в ведении которой находится соответствующее помещение;</w:t>
      </w:r>
    </w:p>
    <w:p w:rsidR="00570088" w:rsidRDefault="00570088" w:rsidP="00DB7C11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метров.</w:t>
      </w:r>
      <w:r>
        <w:rPr>
          <w:sz w:val="28"/>
          <w:szCs w:val="28"/>
        </w:rPr>
        <w:t>»;</w:t>
      </w:r>
      <w:r w:rsidRPr="00124C9E">
        <w:rPr>
          <w:sz w:val="28"/>
          <w:szCs w:val="28"/>
        </w:rPr>
        <w:t xml:space="preserve"> </w:t>
      </w:r>
    </w:p>
    <w:p w:rsidR="00570088" w:rsidRDefault="00570088" w:rsidP="00DB7C11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дополнить статью 56 Устава пунктом 8 следующего содержания: </w:t>
      </w:r>
    </w:p>
    <w:p w:rsidR="00570088" w:rsidRDefault="00570088" w:rsidP="00DB7C1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24333">
        <w:rPr>
          <w:sz w:val="28"/>
          <w:szCs w:val="28"/>
        </w:rPr>
        <w:t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</w:t>
      </w:r>
      <w:r>
        <w:rPr>
          <w:sz w:val="28"/>
          <w:szCs w:val="28"/>
        </w:rPr>
        <w:t>о изменения в Устав поселения.»;</w:t>
      </w:r>
    </w:p>
    <w:p w:rsidR="00570088" w:rsidRDefault="00570088" w:rsidP="00DB7C1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в пункте 2 статьи 67 Устава слово «закрытых» заменить словом «непубличных»</w:t>
      </w:r>
      <w:r w:rsidRPr="00336594">
        <w:rPr>
          <w:sz w:val="28"/>
          <w:szCs w:val="28"/>
        </w:rPr>
        <w:t>.</w:t>
      </w:r>
    </w:p>
    <w:p w:rsidR="00570088" w:rsidRPr="00D6522C" w:rsidRDefault="00570088" w:rsidP="006F775F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2BD4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Главе </w:t>
      </w:r>
      <w:r w:rsidRPr="00B12273">
        <w:rPr>
          <w:sz w:val="28"/>
          <w:szCs w:val="28"/>
        </w:rPr>
        <w:t xml:space="preserve">городского поселения </w:t>
      </w:r>
      <w:r w:rsidRPr="00F914D8">
        <w:rPr>
          <w:sz w:val="28"/>
          <w:szCs w:val="28"/>
        </w:rPr>
        <w:t>Суходол муниципального района Сергиевский</w:t>
      </w:r>
      <w:r>
        <w:t xml:space="preserve"> </w:t>
      </w:r>
      <w:r>
        <w:rPr>
          <w:sz w:val="28"/>
          <w:szCs w:val="28"/>
        </w:rPr>
        <w:t>Самарской области</w:t>
      </w:r>
      <w:r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570088" w:rsidRPr="002057C2" w:rsidRDefault="00570088" w:rsidP="006F775F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Pr="00B12273">
        <w:rPr>
          <w:sz w:val="28"/>
          <w:szCs w:val="28"/>
        </w:rPr>
        <w:t xml:space="preserve">городского поселения </w:t>
      </w:r>
      <w:r w:rsidRPr="00F914D8">
        <w:rPr>
          <w:sz w:val="28"/>
          <w:szCs w:val="28"/>
        </w:rPr>
        <w:t>Суходол муниципального района Сергиевский</w:t>
      </w:r>
      <w:r w:rsidRPr="00B12273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</w:t>
      </w:r>
      <w:r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Pr="002057C2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Сергиевский вестник</w:t>
      </w:r>
      <w:r w:rsidRPr="002057C2">
        <w:rPr>
          <w:snapToGrid w:val="0"/>
          <w:sz w:val="28"/>
          <w:szCs w:val="28"/>
        </w:rPr>
        <w:t>».</w:t>
      </w:r>
    </w:p>
    <w:p w:rsidR="00570088" w:rsidRPr="00C97217" w:rsidRDefault="00570088" w:rsidP="00915EC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 xml:space="preserve">4. </w:t>
      </w:r>
      <w:r w:rsidRPr="00D02CD3">
        <w:rPr>
          <w:sz w:val="28"/>
          <w:szCs w:val="28"/>
        </w:rPr>
        <w:t>Настоящее Решение вступает в силу со дня его</w:t>
      </w:r>
      <w:r>
        <w:rPr>
          <w:sz w:val="28"/>
          <w:szCs w:val="28"/>
        </w:rPr>
        <w:t xml:space="preserve"> официального опубликования.</w:t>
      </w:r>
    </w:p>
    <w:p w:rsidR="00570088" w:rsidRPr="007F612C" w:rsidRDefault="00570088" w:rsidP="003E718B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570088" w:rsidRPr="00737168" w:rsidRDefault="00570088" w:rsidP="00915ECC">
      <w:pPr>
        <w:outlineLvl w:val="0"/>
        <w:rPr>
          <w:sz w:val="28"/>
          <w:szCs w:val="28"/>
        </w:rPr>
      </w:pPr>
      <w:r w:rsidRPr="00737168">
        <w:rPr>
          <w:sz w:val="28"/>
          <w:szCs w:val="28"/>
        </w:rPr>
        <w:t>Председатель Собрания представителей</w:t>
      </w:r>
    </w:p>
    <w:p w:rsidR="00570088" w:rsidRPr="00737168" w:rsidRDefault="00570088" w:rsidP="00915ECC">
      <w:pPr>
        <w:outlineLvl w:val="0"/>
        <w:rPr>
          <w:sz w:val="28"/>
          <w:szCs w:val="28"/>
        </w:rPr>
      </w:pPr>
      <w:r w:rsidRPr="00737168">
        <w:rPr>
          <w:noProof/>
          <w:sz w:val="28"/>
          <w:szCs w:val="28"/>
        </w:rPr>
        <w:t>городского</w:t>
      </w:r>
      <w:r w:rsidRPr="00737168">
        <w:rPr>
          <w:sz w:val="28"/>
          <w:szCs w:val="28"/>
        </w:rPr>
        <w:t xml:space="preserve"> поселения </w:t>
      </w:r>
      <w:r w:rsidRPr="00737168">
        <w:rPr>
          <w:noProof/>
          <w:sz w:val="28"/>
          <w:szCs w:val="28"/>
        </w:rPr>
        <w:t>Суходол</w:t>
      </w:r>
    </w:p>
    <w:p w:rsidR="00570088" w:rsidRPr="00737168" w:rsidRDefault="00570088" w:rsidP="00915ECC">
      <w:pPr>
        <w:outlineLvl w:val="0"/>
        <w:rPr>
          <w:sz w:val="28"/>
          <w:szCs w:val="28"/>
        </w:rPr>
      </w:pPr>
      <w:r w:rsidRPr="00737168">
        <w:rPr>
          <w:sz w:val="28"/>
          <w:szCs w:val="28"/>
        </w:rPr>
        <w:t xml:space="preserve">муниципального района </w:t>
      </w:r>
      <w:r w:rsidRPr="00737168">
        <w:rPr>
          <w:noProof/>
          <w:sz w:val="28"/>
          <w:szCs w:val="28"/>
        </w:rPr>
        <w:t>Сергиевский</w:t>
      </w:r>
    </w:p>
    <w:p w:rsidR="00570088" w:rsidRPr="00737168" w:rsidRDefault="00570088" w:rsidP="00915ECC">
      <w:pPr>
        <w:outlineLvl w:val="0"/>
        <w:rPr>
          <w:sz w:val="28"/>
          <w:szCs w:val="28"/>
        </w:rPr>
      </w:pPr>
      <w:r w:rsidRPr="00737168">
        <w:rPr>
          <w:sz w:val="28"/>
          <w:szCs w:val="28"/>
        </w:rPr>
        <w:t xml:space="preserve">Самарской области                                                                       </w:t>
      </w:r>
      <w:r w:rsidRPr="009A663D">
        <w:rPr>
          <w:noProof/>
          <w:sz w:val="28"/>
          <w:szCs w:val="28"/>
        </w:rPr>
        <w:t>С.И. Баранов</w:t>
      </w:r>
    </w:p>
    <w:p w:rsidR="00570088" w:rsidRDefault="00570088" w:rsidP="00915ECC">
      <w:pPr>
        <w:tabs>
          <w:tab w:val="num" w:pos="200"/>
        </w:tabs>
        <w:outlineLvl w:val="0"/>
        <w:rPr>
          <w:sz w:val="28"/>
          <w:szCs w:val="28"/>
        </w:rPr>
      </w:pPr>
    </w:p>
    <w:p w:rsidR="00570088" w:rsidRPr="00737168" w:rsidRDefault="00570088" w:rsidP="00915ECC">
      <w:pPr>
        <w:tabs>
          <w:tab w:val="num" w:pos="200"/>
        </w:tabs>
        <w:outlineLvl w:val="0"/>
        <w:rPr>
          <w:sz w:val="28"/>
          <w:szCs w:val="28"/>
        </w:rPr>
      </w:pPr>
      <w:r w:rsidRPr="00737168">
        <w:rPr>
          <w:sz w:val="28"/>
          <w:szCs w:val="28"/>
        </w:rPr>
        <w:t xml:space="preserve">Глава </w:t>
      </w:r>
      <w:r w:rsidRPr="00737168">
        <w:rPr>
          <w:noProof/>
          <w:sz w:val="28"/>
          <w:szCs w:val="28"/>
        </w:rPr>
        <w:t>городского</w:t>
      </w:r>
      <w:r w:rsidRPr="00737168">
        <w:rPr>
          <w:sz w:val="28"/>
          <w:szCs w:val="28"/>
        </w:rPr>
        <w:t xml:space="preserve"> поселения </w:t>
      </w:r>
      <w:r w:rsidRPr="00737168">
        <w:rPr>
          <w:noProof/>
          <w:sz w:val="28"/>
          <w:szCs w:val="28"/>
        </w:rPr>
        <w:t>Суходол</w:t>
      </w:r>
      <w:r w:rsidRPr="00737168">
        <w:rPr>
          <w:sz w:val="28"/>
          <w:szCs w:val="28"/>
        </w:rPr>
        <w:t xml:space="preserve"> </w:t>
      </w:r>
    </w:p>
    <w:p w:rsidR="00570088" w:rsidRPr="00737168" w:rsidRDefault="00570088" w:rsidP="00915ECC">
      <w:pPr>
        <w:tabs>
          <w:tab w:val="num" w:pos="200"/>
        </w:tabs>
        <w:outlineLvl w:val="0"/>
        <w:rPr>
          <w:sz w:val="28"/>
          <w:szCs w:val="28"/>
        </w:rPr>
      </w:pPr>
      <w:r w:rsidRPr="00737168">
        <w:rPr>
          <w:sz w:val="28"/>
          <w:szCs w:val="28"/>
        </w:rPr>
        <w:t xml:space="preserve">муниципального района </w:t>
      </w:r>
      <w:r w:rsidRPr="00737168">
        <w:rPr>
          <w:noProof/>
          <w:sz w:val="28"/>
          <w:szCs w:val="28"/>
        </w:rPr>
        <w:t>Сергиевский</w:t>
      </w:r>
    </w:p>
    <w:p w:rsidR="00570088" w:rsidRPr="00737168" w:rsidRDefault="00570088" w:rsidP="00915ECC">
      <w:pPr>
        <w:outlineLvl w:val="0"/>
        <w:rPr>
          <w:sz w:val="28"/>
          <w:szCs w:val="28"/>
        </w:rPr>
      </w:pPr>
      <w:r w:rsidRPr="00737168">
        <w:rPr>
          <w:sz w:val="28"/>
          <w:szCs w:val="28"/>
        </w:rPr>
        <w:t xml:space="preserve">Самарской области                                                                       </w:t>
      </w:r>
      <w:r>
        <w:rPr>
          <w:noProof/>
          <w:sz w:val="28"/>
          <w:szCs w:val="28"/>
        </w:rPr>
        <w:t>В.В</w:t>
      </w:r>
      <w:r w:rsidRPr="00737168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Сапрыкин</w:t>
      </w:r>
    </w:p>
    <w:p w:rsidR="00570088" w:rsidRPr="00C23594" w:rsidRDefault="00570088" w:rsidP="00E7726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088" w:rsidRPr="00185EB7" w:rsidRDefault="00570088" w:rsidP="00185EB7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70088" w:rsidRPr="00185EB7" w:rsidSect="003E718B">
      <w:headerReference w:type="default" r:id="rId7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88" w:rsidRDefault="00570088" w:rsidP="007D4E4F">
      <w:r>
        <w:separator/>
      </w:r>
    </w:p>
  </w:endnote>
  <w:endnote w:type="continuationSeparator" w:id="0">
    <w:p w:rsidR="00570088" w:rsidRDefault="00570088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88" w:rsidRDefault="00570088" w:rsidP="007D4E4F">
      <w:r>
        <w:separator/>
      </w:r>
    </w:p>
  </w:footnote>
  <w:footnote w:type="continuationSeparator" w:id="0">
    <w:p w:rsidR="00570088" w:rsidRDefault="00570088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88" w:rsidRDefault="00570088" w:rsidP="003064E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70088" w:rsidRDefault="005700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hint="default"/>
        <w:b w:val="0"/>
        <w:bCs w:val="0"/>
        <w:i w:val="0"/>
        <w:iCs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C3C46"/>
    <w:multiLevelType w:val="multilevel"/>
    <w:tmpl w:val="58F8791C"/>
    <w:lvl w:ilvl="0">
      <w:start w:val="1"/>
      <w:numFmt w:val="decimal"/>
      <w:pStyle w:val="Heading1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Heading2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</w:pPr>
    </w:lvl>
    <w:lvl w:ilvl="2" w:tplc="502898CE">
      <w:numFmt w:val="none"/>
      <w:lvlText w:val=""/>
      <w:lvlJc w:val="left"/>
      <w:pPr>
        <w:tabs>
          <w:tab w:val="num" w:pos="360"/>
        </w:tabs>
      </w:pPr>
    </w:lvl>
    <w:lvl w:ilvl="3" w:tplc="8BD27FD6">
      <w:numFmt w:val="none"/>
      <w:lvlText w:val=""/>
      <w:lvlJc w:val="left"/>
      <w:pPr>
        <w:tabs>
          <w:tab w:val="num" w:pos="360"/>
        </w:tabs>
      </w:pPr>
    </w:lvl>
    <w:lvl w:ilvl="4" w:tplc="98A2E722">
      <w:numFmt w:val="none"/>
      <w:lvlText w:val=""/>
      <w:lvlJc w:val="left"/>
      <w:pPr>
        <w:tabs>
          <w:tab w:val="num" w:pos="360"/>
        </w:tabs>
      </w:pPr>
    </w:lvl>
    <w:lvl w:ilvl="5" w:tplc="B064784C">
      <w:numFmt w:val="none"/>
      <w:lvlText w:val=""/>
      <w:lvlJc w:val="left"/>
      <w:pPr>
        <w:tabs>
          <w:tab w:val="num" w:pos="360"/>
        </w:tabs>
      </w:pPr>
    </w:lvl>
    <w:lvl w:ilvl="6" w:tplc="7EB0CC8C">
      <w:numFmt w:val="none"/>
      <w:lvlText w:val=""/>
      <w:lvlJc w:val="left"/>
      <w:pPr>
        <w:tabs>
          <w:tab w:val="num" w:pos="360"/>
        </w:tabs>
      </w:pPr>
    </w:lvl>
    <w:lvl w:ilvl="7" w:tplc="BE1EF534">
      <w:numFmt w:val="none"/>
      <w:lvlText w:val=""/>
      <w:lvlJc w:val="left"/>
      <w:pPr>
        <w:tabs>
          <w:tab w:val="num" w:pos="360"/>
        </w:tabs>
      </w:pPr>
    </w:lvl>
    <w:lvl w:ilvl="8" w:tplc="6A803A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52C1"/>
    <w:rsid w:val="00035600"/>
    <w:rsid w:val="00037000"/>
    <w:rsid w:val="000373B0"/>
    <w:rsid w:val="00042C45"/>
    <w:rsid w:val="0004722C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7C25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4C9E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4FB3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9BF"/>
    <w:rsid w:val="00185EB7"/>
    <w:rsid w:val="00192D27"/>
    <w:rsid w:val="001934E9"/>
    <w:rsid w:val="001950DE"/>
    <w:rsid w:val="001954A0"/>
    <w:rsid w:val="00197D1F"/>
    <w:rsid w:val="001A4765"/>
    <w:rsid w:val="001B086C"/>
    <w:rsid w:val="001B3908"/>
    <w:rsid w:val="001B4ABD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3B5"/>
    <w:rsid w:val="001F489B"/>
    <w:rsid w:val="001F5B59"/>
    <w:rsid w:val="00201C9F"/>
    <w:rsid w:val="00202379"/>
    <w:rsid w:val="0020285B"/>
    <w:rsid w:val="00202CCD"/>
    <w:rsid w:val="002057C2"/>
    <w:rsid w:val="0020608E"/>
    <w:rsid w:val="00206812"/>
    <w:rsid w:val="00210253"/>
    <w:rsid w:val="00212000"/>
    <w:rsid w:val="00212039"/>
    <w:rsid w:val="00216CCD"/>
    <w:rsid w:val="002178AE"/>
    <w:rsid w:val="002178CC"/>
    <w:rsid w:val="00221A5F"/>
    <w:rsid w:val="00223E73"/>
    <w:rsid w:val="0022415A"/>
    <w:rsid w:val="00224333"/>
    <w:rsid w:val="00230746"/>
    <w:rsid w:val="0023105E"/>
    <w:rsid w:val="00235BC1"/>
    <w:rsid w:val="0024031C"/>
    <w:rsid w:val="0024139A"/>
    <w:rsid w:val="00243189"/>
    <w:rsid w:val="002468C0"/>
    <w:rsid w:val="0024699F"/>
    <w:rsid w:val="00246C3A"/>
    <w:rsid w:val="00247CA9"/>
    <w:rsid w:val="00252231"/>
    <w:rsid w:val="00257540"/>
    <w:rsid w:val="00262649"/>
    <w:rsid w:val="00272E8D"/>
    <w:rsid w:val="0027307A"/>
    <w:rsid w:val="00277705"/>
    <w:rsid w:val="00280520"/>
    <w:rsid w:val="00280A06"/>
    <w:rsid w:val="00280B61"/>
    <w:rsid w:val="00282BD4"/>
    <w:rsid w:val="00284D29"/>
    <w:rsid w:val="00290B81"/>
    <w:rsid w:val="002911BA"/>
    <w:rsid w:val="0029410E"/>
    <w:rsid w:val="00294ABD"/>
    <w:rsid w:val="00295CD2"/>
    <w:rsid w:val="00297DE6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B6D"/>
    <w:rsid w:val="00314D1F"/>
    <w:rsid w:val="0031579B"/>
    <w:rsid w:val="00316985"/>
    <w:rsid w:val="003207AE"/>
    <w:rsid w:val="00322D9F"/>
    <w:rsid w:val="003346BB"/>
    <w:rsid w:val="00336594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737D"/>
    <w:rsid w:val="003860BA"/>
    <w:rsid w:val="003875EE"/>
    <w:rsid w:val="00391DF9"/>
    <w:rsid w:val="00395BB4"/>
    <w:rsid w:val="003A0AEA"/>
    <w:rsid w:val="003A309B"/>
    <w:rsid w:val="003A3AE0"/>
    <w:rsid w:val="003A3EF1"/>
    <w:rsid w:val="003A3F60"/>
    <w:rsid w:val="003A4016"/>
    <w:rsid w:val="003A40A2"/>
    <w:rsid w:val="003A4737"/>
    <w:rsid w:val="003A52A7"/>
    <w:rsid w:val="003A6259"/>
    <w:rsid w:val="003B2F45"/>
    <w:rsid w:val="003B5390"/>
    <w:rsid w:val="003B5EA9"/>
    <w:rsid w:val="003B708A"/>
    <w:rsid w:val="003C2EA6"/>
    <w:rsid w:val="003C41F9"/>
    <w:rsid w:val="003D342A"/>
    <w:rsid w:val="003D4F3F"/>
    <w:rsid w:val="003D5A6A"/>
    <w:rsid w:val="003E3CCC"/>
    <w:rsid w:val="003E718B"/>
    <w:rsid w:val="003E787B"/>
    <w:rsid w:val="004014C1"/>
    <w:rsid w:val="00404A51"/>
    <w:rsid w:val="004074DE"/>
    <w:rsid w:val="004074E2"/>
    <w:rsid w:val="00410C99"/>
    <w:rsid w:val="00413C37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3464D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034C"/>
    <w:rsid w:val="004D251F"/>
    <w:rsid w:val="004D6073"/>
    <w:rsid w:val="004E036B"/>
    <w:rsid w:val="004E2877"/>
    <w:rsid w:val="004E2C32"/>
    <w:rsid w:val="004E2D16"/>
    <w:rsid w:val="004E3999"/>
    <w:rsid w:val="004E4BCD"/>
    <w:rsid w:val="004F1F73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429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6FB6"/>
    <w:rsid w:val="00547D3D"/>
    <w:rsid w:val="00550186"/>
    <w:rsid w:val="005523A5"/>
    <w:rsid w:val="00560914"/>
    <w:rsid w:val="005645EF"/>
    <w:rsid w:val="00564985"/>
    <w:rsid w:val="00567EC9"/>
    <w:rsid w:val="00570088"/>
    <w:rsid w:val="00570704"/>
    <w:rsid w:val="005712A5"/>
    <w:rsid w:val="00571708"/>
    <w:rsid w:val="005718A7"/>
    <w:rsid w:val="005779B4"/>
    <w:rsid w:val="00584312"/>
    <w:rsid w:val="005848E1"/>
    <w:rsid w:val="00593B32"/>
    <w:rsid w:val="00596C16"/>
    <w:rsid w:val="00596CE1"/>
    <w:rsid w:val="005A1C9C"/>
    <w:rsid w:val="005A25F1"/>
    <w:rsid w:val="005A3068"/>
    <w:rsid w:val="005A3503"/>
    <w:rsid w:val="005B7D10"/>
    <w:rsid w:val="005C08B4"/>
    <w:rsid w:val="005C1699"/>
    <w:rsid w:val="005C2B1E"/>
    <w:rsid w:val="005C5E5C"/>
    <w:rsid w:val="005D241F"/>
    <w:rsid w:val="005D3C08"/>
    <w:rsid w:val="005D5E56"/>
    <w:rsid w:val="005D7876"/>
    <w:rsid w:val="005D7C83"/>
    <w:rsid w:val="005E1DFD"/>
    <w:rsid w:val="005E7A81"/>
    <w:rsid w:val="005F0E6C"/>
    <w:rsid w:val="005F4A72"/>
    <w:rsid w:val="005F5CE3"/>
    <w:rsid w:val="00601AD3"/>
    <w:rsid w:val="00602437"/>
    <w:rsid w:val="006037C5"/>
    <w:rsid w:val="00603899"/>
    <w:rsid w:val="00603A18"/>
    <w:rsid w:val="00613268"/>
    <w:rsid w:val="00614D54"/>
    <w:rsid w:val="006238C4"/>
    <w:rsid w:val="006251AB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11C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1359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523B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0046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6F775F"/>
    <w:rsid w:val="007022BE"/>
    <w:rsid w:val="00703E09"/>
    <w:rsid w:val="00705022"/>
    <w:rsid w:val="00705D50"/>
    <w:rsid w:val="00706E38"/>
    <w:rsid w:val="007102D9"/>
    <w:rsid w:val="007115BA"/>
    <w:rsid w:val="00711F25"/>
    <w:rsid w:val="00713ACD"/>
    <w:rsid w:val="007145FD"/>
    <w:rsid w:val="00717787"/>
    <w:rsid w:val="00725332"/>
    <w:rsid w:val="00727AD2"/>
    <w:rsid w:val="007348DE"/>
    <w:rsid w:val="007357D3"/>
    <w:rsid w:val="00736331"/>
    <w:rsid w:val="00736D76"/>
    <w:rsid w:val="00737168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1852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4F46"/>
    <w:rsid w:val="007A552F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E0A"/>
    <w:rsid w:val="007E5DCA"/>
    <w:rsid w:val="007E7E0D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7F776A"/>
    <w:rsid w:val="00800D1F"/>
    <w:rsid w:val="0080222E"/>
    <w:rsid w:val="008030B7"/>
    <w:rsid w:val="008036D9"/>
    <w:rsid w:val="00806045"/>
    <w:rsid w:val="008112BF"/>
    <w:rsid w:val="00811FC2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E3D"/>
    <w:rsid w:val="00851D6D"/>
    <w:rsid w:val="00853E89"/>
    <w:rsid w:val="0085741A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364D"/>
    <w:rsid w:val="0088380D"/>
    <w:rsid w:val="008842D7"/>
    <w:rsid w:val="00885413"/>
    <w:rsid w:val="0088550F"/>
    <w:rsid w:val="00890BA8"/>
    <w:rsid w:val="00893690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4FE1"/>
    <w:rsid w:val="00915ECC"/>
    <w:rsid w:val="00916409"/>
    <w:rsid w:val="009166EC"/>
    <w:rsid w:val="0092323C"/>
    <w:rsid w:val="00924CE1"/>
    <w:rsid w:val="00925079"/>
    <w:rsid w:val="00927E8A"/>
    <w:rsid w:val="00927FD6"/>
    <w:rsid w:val="00930F35"/>
    <w:rsid w:val="00931734"/>
    <w:rsid w:val="009317CF"/>
    <w:rsid w:val="0093207C"/>
    <w:rsid w:val="00932E2C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78B"/>
    <w:rsid w:val="00977CDD"/>
    <w:rsid w:val="00980A32"/>
    <w:rsid w:val="00982054"/>
    <w:rsid w:val="00982EF3"/>
    <w:rsid w:val="00990928"/>
    <w:rsid w:val="00991F24"/>
    <w:rsid w:val="00992061"/>
    <w:rsid w:val="00993771"/>
    <w:rsid w:val="00994FE3"/>
    <w:rsid w:val="009953B1"/>
    <w:rsid w:val="0099724E"/>
    <w:rsid w:val="00997323"/>
    <w:rsid w:val="009A0093"/>
    <w:rsid w:val="009A024E"/>
    <w:rsid w:val="009A0FF1"/>
    <w:rsid w:val="009A4A0B"/>
    <w:rsid w:val="009A663D"/>
    <w:rsid w:val="009B1554"/>
    <w:rsid w:val="009B31DC"/>
    <w:rsid w:val="009B384F"/>
    <w:rsid w:val="009B398A"/>
    <w:rsid w:val="009B3AB4"/>
    <w:rsid w:val="009B5435"/>
    <w:rsid w:val="009B5DF4"/>
    <w:rsid w:val="009B7B77"/>
    <w:rsid w:val="009C4694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57EC"/>
    <w:rsid w:val="009F5D9C"/>
    <w:rsid w:val="009F73E6"/>
    <w:rsid w:val="009F7BA7"/>
    <w:rsid w:val="00A0423C"/>
    <w:rsid w:val="00A12641"/>
    <w:rsid w:val="00A16ECE"/>
    <w:rsid w:val="00A225FC"/>
    <w:rsid w:val="00A22C7E"/>
    <w:rsid w:val="00A233FA"/>
    <w:rsid w:val="00A23859"/>
    <w:rsid w:val="00A259E4"/>
    <w:rsid w:val="00A26851"/>
    <w:rsid w:val="00A26E5C"/>
    <w:rsid w:val="00A33D28"/>
    <w:rsid w:val="00A366F5"/>
    <w:rsid w:val="00A3738F"/>
    <w:rsid w:val="00A400A3"/>
    <w:rsid w:val="00A40DD1"/>
    <w:rsid w:val="00A44881"/>
    <w:rsid w:val="00A5218B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36EC"/>
    <w:rsid w:val="00AA492B"/>
    <w:rsid w:val="00AA7492"/>
    <w:rsid w:val="00AB5DEF"/>
    <w:rsid w:val="00AC0A26"/>
    <w:rsid w:val="00AC2E05"/>
    <w:rsid w:val="00AD0557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135EF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37848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65F36"/>
    <w:rsid w:val="00B70AB5"/>
    <w:rsid w:val="00B70FC3"/>
    <w:rsid w:val="00B7146D"/>
    <w:rsid w:val="00B727B6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4518"/>
    <w:rsid w:val="00BB642F"/>
    <w:rsid w:val="00BB72A3"/>
    <w:rsid w:val="00BB7D34"/>
    <w:rsid w:val="00BC0014"/>
    <w:rsid w:val="00BC2C40"/>
    <w:rsid w:val="00BC3234"/>
    <w:rsid w:val="00BC4DCF"/>
    <w:rsid w:val="00BD0136"/>
    <w:rsid w:val="00BD164B"/>
    <w:rsid w:val="00BD28C2"/>
    <w:rsid w:val="00BE0754"/>
    <w:rsid w:val="00BE1121"/>
    <w:rsid w:val="00BE5207"/>
    <w:rsid w:val="00BF2A8E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027"/>
    <w:rsid w:val="00C26E18"/>
    <w:rsid w:val="00C279D1"/>
    <w:rsid w:val="00C27EA9"/>
    <w:rsid w:val="00C27F01"/>
    <w:rsid w:val="00C31993"/>
    <w:rsid w:val="00C323B4"/>
    <w:rsid w:val="00C3627B"/>
    <w:rsid w:val="00C45DF2"/>
    <w:rsid w:val="00C501D9"/>
    <w:rsid w:val="00C52F8C"/>
    <w:rsid w:val="00C53B27"/>
    <w:rsid w:val="00C547CD"/>
    <w:rsid w:val="00C54FD3"/>
    <w:rsid w:val="00C574F8"/>
    <w:rsid w:val="00C6071F"/>
    <w:rsid w:val="00C61886"/>
    <w:rsid w:val="00C7455B"/>
    <w:rsid w:val="00C82836"/>
    <w:rsid w:val="00C87DFF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69F5"/>
    <w:rsid w:val="00CF4CC2"/>
    <w:rsid w:val="00D02C06"/>
    <w:rsid w:val="00D02CD3"/>
    <w:rsid w:val="00D02EF4"/>
    <w:rsid w:val="00D02F12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347A0"/>
    <w:rsid w:val="00D37424"/>
    <w:rsid w:val="00D457F0"/>
    <w:rsid w:val="00D51732"/>
    <w:rsid w:val="00D546A5"/>
    <w:rsid w:val="00D607A9"/>
    <w:rsid w:val="00D63607"/>
    <w:rsid w:val="00D6522C"/>
    <w:rsid w:val="00D7205F"/>
    <w:rsid w:val="00D736DC"/>
    <w:rsid w:val="00D76A24"/>
    <w:rsid w:val="00D777C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7C11"/>
    <w:rsid w:val="00DC2AB7"/>
    <w:rsid w:val="00DC7129"/>
    <w:rsid w:val="00DD06E1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5E87"/>
    <w:rsid w:val="00E268AD"/>
    <w:rsid w:val="00E32E38"/>
    <w:rsid w:val="00E330D2"/>
    <w:rsid w:val="00E352E0"/>
    <w:rsid w:val="00E405FC"/>
    <w:rsid w:val="00E40FB4"/>
    <w:rsid w:val="00E4128F"/>
    <w:rsid w:val="00E41B2F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E91"/>
    <w:rsid w:val="00EA3690"/>
    <w:rsid w:val="00EA389D"/>
    <w:rsid w:val="00EA3C34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646E"/>
    <w:rsid w:val="00F37143"/>
    <w:rsid w:val="00F41601"/>
    <w:rsid w:val="00F41759"/>
    <w:rsid w:val="00F5101E"/>
    <w:rsid w:val="00F53BC0"/>
    <w:rsid w:val="00F55A61"/>
    <w:rsid w:val="00F5661D"/>
    <w:rsid w:val="00F630CA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14D8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6120"/>
    <w:rPr>
      <w:rFonts w:ascii="Calibri" w:eastAsia="MS ????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F6A46"/>
    <w:rPr>
      <w:rFonts w:ascii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F6A46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NoSpacing">
    <w:name w:val="No Spacing"/>
    <w:uiPriority w:val="99"/>
    <w:qFormat/>
    <w:rsid w:val="00693659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93FCB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6A7241"/>
    <w:pPr>
      <w:ind w:left="720"/>
    </w:pPr>
  </w:style>
  <w:style w:type="paragraph" w:styleId="Header">
    <w:name w:val="header"/>
    <w:basedOn w:val="Normal"/>
    <w:link w:val="HeaderChar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4E4F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7D4E4F"/>
  </w:style>
  <w:style w:type="paragraph" w:customStyle="1" w:styleId="1">
    <w:name w:val="Стиль1"/>
    <w:basedOn w:val="Heading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Times New Roman"/>
      <w:color w:val="auto"/>
      <w:kern w:val="32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3860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860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60B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60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60B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042C45"/>
    <w:pPr>
      <w:tabs>
        <w:tab w:val="center" w:pos="4677"/>
        <w:tab w:val="right" w:pos="9355"/>
      </w:tabs>
    </w:pPr>
    <w:rPr>
      <w:rFonts w:ascii="Cambria" w:hAnsi="Cambria" w:cs="Cambri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2C45"/>
    <w:rPr>
      <w:rFonts w:ascii="Cambria" w:eastAsia="MS ??" w:hAnsi="Cambria" w:cs="Cambria"/>
    </w:rPr>
  </w:style>
  <w:style w:type="character" w:customStyle="1" w:styleId="apple-converted-space">
    <w:name w:val="apple-converted-space"/>
    <w:uiPriority w:val="99"/>
    <w:rsid w:val="00282BD4"/>
  </w:style>
  <w:style w:type="paragraph" w:styleId="PlainText">
    <w:name w:val="Plain Text"/>
    <w:aliases w:val="Текст Знак,Знак2 Знак"/>
    <w:basedOn w:val="Normal"/>
    <w:link w:val="PlainTextChar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Текст Знак Char,Знак2 Знак Char"/>
    <w:basedOn w:val="DefaultParagraphFont"/>
    <w:link w:val="PlainText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">
    <w:name w:val="Знак Знак2"/>
    <w:uiPriority w:val="99"/>
    <w:semiHidden/>
    <w:locked/>
    <w:rsid w:val="00E726DB"/>
    <w:rPr>
      <w:sz w:val="24"/>
      <w:szCs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4318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1420</Words>
  <Characters>8098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каб-5</cp:lastModifiedBy>
  <cp:revision>2</cp:revision>
  <cp:lastPrinted>2019-10-30T12:13:00Z</cp:lastPrinted>
  <dcterms:created xsi:type="dcterms:W3CDTF">2019-12-03T05:02:00Z</dcterms:created>
  <dcterms:modified xsi:type="dcterms:W3CDTF">2019-12-03T05:02:00Z</dcterms:modified>
</cp:coreProperties>
</file>